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  <w:r w:rsidRPr="0024187E">
        <w:rPr>
          <w:rFonts w:ascii="Arial" w:hAnsi="Arial" w:cs="Arial"/>
          <w:sz w:val="28"/>
          <w:szCs w:val="28"/>
          <w:lang w:eastAsia="en-GB"/>
        </w:rPr>
        <w:t xml:space="preserve">Dalla </w:t>
      </w:r>
      <w:r w:rsidRPr="0024187E">
        <w:rPr>
          <w:rFonts w:ascii="Arial" w:hAnsi="Arial" w:cs="Arial"/>
          <w:sz w:val="28"/>
          <w:szCs w:val="28"/>
        </w:rPr>
        <w:t xml:space="preserve">are the internationally acclaimed leading lights of Cornish traditional music. They have released five studio albums to date, all of which have gathered rave reviews from around the world. </w:t>
      </w:r>
    </w:p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  <w:r w:rsidRPr="0024187E">
        <w:rPr>
          <w:rFonts w:ascii="Arial" w:hAnsi="Arial" w:cs="Arial"/>
          <w:sz w:val="28"/>
          <w:szCs w:val="28"/>
        </w:rPr>
        <w:t xml:space="preserve">These, along with their moving and dazzling live performances, convey the sheer joy they take in </w:t>
      </w:r>
      <w:smartTag w:uri="urn:schemas-microsoft-com:office:smarttags" w:element="place">
        <w:smartTag w:uri="urn:schemas-microsoft-com:office:smarttags" w:element="City">
          <w:r w:rsidRPr="0024187E">
            <w:rPr>
              <w:rFonts w:ascii="Arial" w:hAnsi="Arial" w:cs="Arial"/>
              <w:sz w:val="28"/>
              <w:szCs w:val="28"/>
            </w:rPr>
            <w:t>Cornwall</w:t>
          </w:r>
        </w:smartTag>
      </w:smartTag>
      <w:r w:rsidRPr="0024187E">
        <w:rPr>
          <w:rFonts w:ascii="Arial" w:hAnsi="Arial" w:cs="Arial"/>
          <w:sz w:val="28"/>
          <w:szCs w:val="28"/>
        </w:rPr>
        <w:t xml:space="preserve">’s indigenous music and song. </w:t>
      </w:r>
    </w:p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  <w:r w:rsidRPr="0024187E">
        <w:rPr>
          <w:rFonts w:ascii="Arial" w:hAnsi="Arial" w:cs="Arial"/>
          <w:sz w:val="28"/>
          <w:szCs w:val="28"/>
        </w:rPr>
        <w:t>The members of</w:t>
      </w:r>
      <w:r w:rsidRPr="0024187E">
        <w:rPr>
          <w:rFonts w:ascii="Arial" w:hAnsi="Arial" w:cs="Arial"/>
          <w:b/>
          <w:color w:val="0033CC"/>
          <w:sz w:val="28"/>
          <w:szCs w:val="28"/>
        </w:rPr>
        <w:t xml:space="preserve"> </w:t>
      </w:r>
      <w:r w:rsidRPr="0024187E">
        <w:rPr>
          <w:rFonts w:ascii="Arial" w:hAnsi="Arial" w:cs="Arial"/>
          <w:sz w:val="28"/>
          <w:szCs w:val="28"/>
        </w:rPr>
        <w:t xml:space="preserve">Dalla are some of the foremost proponents of traditional Cornish music today. They have been on a journey from the earliest sparks of the revival in Cornish Traditional Music to the exuberantly expanding universe of the scene today and have an unparalleled grounding in the traditions of </w:t>
      </w:r>
      <w:smartTag w:uri="urn:schemas-microsoft-com:office:smarttags" w:element="place">
        <w:smartTag w:uri="urn:schemas-microsoft-com:office:smarttags" w:element="City">
          <w:r w:rsidRPr="0024187E">
            <w:rPr>
              <w:rFonts w:ascii="Arial" w:hAnsi="Arial" w:cs="Arial"/>
              <w:sz w:val="28"/>
              <w:szCs w:val="28"/>
            </w:rPr>
            <w:t>Cornwall</w:t>
          </w:r>
        </w:smartTag>
      </w:smartTag>
      <w:r w:rsidRPr="0024187E">
        <w:rPr>
          <w:rFonts w:ascii="Arial" w:hAnsi="Arial" w:cs="Arial"/>
          <w:sz w:val="28"/>
          <w:szCs w:val="28"/>
        </w:rPr>
        <w:t>.</w:t>
      </w:r>
    </w:p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  <w:lang w:eastAsia="en-GB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  <w:lang w:eastAsia="en-GB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  <w:lang w:eastAsia="en-GB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</w:rPr>
      </w:pPr>
    </w:p>
    <w:p w:rsidR="007D5AA8" w:rsidRPr="0024187E" w:rsidRDefault="007D5AA8" w:rsidP="0024187E">
      <w:pPr>
        <w:rPr>
          <w:rFonts w:ascii="Arial" w:hAnsi="Arial" w:cs="Arial"/>
          <w:sz w:val="28"/>
          <w:szCs w:val="28"/>
          <w:lang w:eastAsia="en-GB"/>
        </w:rPr>
      </w:pPr>
    </w:p>
    <w:sectPr w:rsidR="007D5AA8" w:rsidRPr="0024187E" w:rsidSect="007D5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C5"/>
    <w:rsid w:val="00093E1F"/>
    <w:rsid w:val="000F29CD"/>
    <w:rsid w:val="001D6743"/>
    <w:rsid w:val="002134A6"/>
    <w:rsid w:val="0024187E"/>
    <w:rsid w:val="0028275F"/>
    <w:rsid w:val="00291F85"/>
    <w:rsid w:val="002B43F5"/>
    <w:rsid w:val="002D0D49"/>
    <w:rsid w:val="002F277B"/>
    <w:rsid w:val="003147E1"/>
    <w:rsid w:val="00405809"/>
    <w:rsid w:val="00406A23"/>
    <w:rsid w:val="004C5F49"/>
    <w:rsid w:val="004D40E3"/>
    <w:rsid w:val="004F5FAE"/>
    <w:rsid w:val="005913FE"/>
    <w:rsid w:val="00613892"/>
    <w:rsid w:val="006661AE"/>
    <w:rsid w:val="006662B6"/>
    <w:rsid w:val="00684AF3"/>
    <w:rsid w:val="006F1F8F"/>
    <w:rsid w:val="007110C7"/>
    <w:rsid w:val="00747FA3"/>
    <w:rsid w:val="007A16EB"/>
    <w:rsid w:val="007D5272"/>
    <w:rsid w:val="007D5AA8"/>
    <w:rsid w:val="008B362A"/>
    <w:rsid w:val="008D3FB8"/>
    <w:rsid w:val="008D4F7E"/>
    <w:rsid w:val="008E3878"/>
    <w:rsid w:val="008F73CF"/>
    <w:rsid w:val="00905FD0"/>
    <w:rsid w:val="00A07C37"/>
    <w:rsid w:val="00B1162E"/>
    <w:rsid w:val="00B448FB"/>
    <w:rsid w:val="00B60FB8"/>
    <w:rsid w:val="00B64C60"/>
    <w:rsid w:val="00B833F9"/>
    <w:rsid w:val="00B94EAB"/>
    <w:rsid w:val="00BA216C"/>
    <w:rsid w:val="00BE6F8E"/>
    <w:rsid w:val="00CD2BB7"/>
    <w:rsid w:val="00CF5DC3"/>
    <w:rsid w:val="00E01553"/>
    <w:rsid w:val="00E3581C"/>
    <w:rsid w:val="00E65BBF"/>
    <w:rsid w:val="00E77B5B"/>
    <w:rsid w:val="00EC7F35"/>
    <w:rsid w:val="00ED2226"/>
    <w:rsid w:val="00F405DF"/>
    <w:rsid w:val="00F56300"/>
    <w:rsid w:val="00F87C1F"/>
    <w:rsid w:val="00FB1A9C"/>
    <w:rsid w:val="00FC0C0F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D3FB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2A4D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D3FB8"/>
    <w:pPr>
      <w:jc w:val="right"/>
    </w:pPr>
    <w:rPr>
      <w:rFonts w:ascii="Tw Cen MT Condensed Extra Bold" w:hAnsi="Tw Cen MT Condensed Extra Bold" w:cs="Arial"/>
      <w:i/>
      <w:color w:val="FFCC66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A4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 was formed in the late 1990s in order to celebrate and share its members’ passion for the indigenous Celtic music of their native Cornwall</dc:title>
  <dc:subject/>
  <dc:creator>WIN XP</dc:creator>
  <cp:keywords/>
  <dc:description/>
  <cp:lastModifiedBy>WIN XP</cp:lastModifiedBy>
  <cp:revision>2</cp:revision>
  <dcterms:created xsi:type="dcterms:W3CDTF">2015-06-22T13:45:00Z</dcterms:created>
  <dcterms:modified xsi:type="dcterms:W3CDTF">2015-06-22T13:45:00Z</dcterms:modified>
</cp:coreProperties>
</file>